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3" w:rsidRDefault="007C30E3" w:rsidP="007C30E3">
      <w:pPr>
        <w:jc w:val="center"/>
        <w:rPr>
          <w:b/>
        </w:rPr>
      </w:pPr>
    </w:p>
    <w:p w:rsidR="00DF3F6F" w:rsidRPr="00D15AE1" w:rsidRDefault="00720162" w:rsidP="007C30E3">
      <w:pPr>
        <w:jc w:val="center"/>
        <w:rPr>
          <w:b/>
          <w:sz w:val="36"/>
          <w:szCs w:val="36"/>
        </w:rPr>
      </w:pPr>
      <w:proofErr w:type="gramStart"/>
      <w:r w:rsidRPr="00D15AE1">
        <w:rPr>
          <w:b/>
          <w:sz w:val="36"/>
          <w:szCs w:val="36"/>
        </w:rPr>
        <w:t>e-volve</w:t>
      </w:r>
      <w:proofErr w:type="gramEnd"/>
      <w:r w:rsidRPr="00D15AE1">
        <w:rPr>
          <w:b/>
          <w:sz w:val="36"/>
          <w:szCs w:val="36"/>
        </w:rPr>
        <w:t xml:space="preserve"> </w:t>
      </w:r>
      <w:r w:rsidR="005F3371" w:rsidRPr="00D15AE1">
        <w:rPr>
          <w:b/>
          <w:sz w:val="36"/>
          <w:szCs w:val="36"/>
        </w:rPr>
        <w:t>Web Workshop Registration</w:t>
      </w:r>
    </w:p>
    <w:p w:rsidR="005F3371" w:rsidRDefault="005F3371" w:rsidP="00E16505"/>
    <w:p w:rsidR="005F3371" w:rsidRDefault="005F3371" w:rsidP="00E16505"/>
    <w:p w:rsidR="001E77F6" w:rsidRDefault="005F3371" w:rsidP="00E16505">
      <w:r w:rsidRPr="00E20864">
        <w:rPr>
          <w:b/>
        </w:rPr>
        <w:t>Title:</w:t>
      </w:r>
      <w:r w:rsidR="002744A2">
        <w:rPr>
          <w:b/>
        </w:rPr>
        <w:t xml:space="preserve"> </w:t>
      </w:r>
      <w:sdt>
        <w:sdtPr>
          <w:rPr>
            <w:b/>
          </w:rPr>
          <w:id w:val="1689872356"/>
          <w:placeholder>
            <w:docPart w:val="AA93701892514DB6B580FEB1117F0B5D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  <w:r w:rsidR="00E20864">
        <w:tab/>
      </w:r>
      <w:r w:rsidR="006228E9">
        <w:tab/>
      </w:r>
      <w:r w:rsidR="006228E9">
        <w:tab/>
      </w:r>
      <w:r w:rsidR="006228E9">
        <w:tab/>
      </w:r>
      <w:r w:rsidRPr="006228E9">
        <w:rPr>
          <w:b/>
        </w:rPr>
        <w:t>Name:</w:t>
      </w:r>
      <w:r w:rsidR="001E77F6">
        <w:tab/>
      </w:r>
      <w:sdt>
        <w:sdtPr>
          <w:id w:val="-560099155"/>
          <w:placeholder>
            <w:docPart w:val="C61D639A1DDB4B47A7A0818CE652E214"/>
          </w:placeholder>
        </w:sdtPr>
        <w:sdtContent>
          <w:r w:rsidR="00062AB5">
            <w:tab/>
          </w:r>
        </w:sdtContent>
      </w:sdt>
    </w:p>
    <w:p w:rsidR="001E77F6" w:rsidRDefault="001E77F6" w:rsidP="00E16505"/>
    <w:p w:rsidR="005F3371" w:rsidRDefault="005F3371" w:rsidP="00E16505">
      <w:proofErr w:type="gramStart"/>
      <w:r w:rsidRPr="006228E9">
        <w:rPr>
          <w:b/>
        </w:rPr>
        <w:t>e-mail</w:t>
      </w:r>
      <w:proofErr w:type="gramEnd"/>
      <w:r w:rsidRPr="006228E9">
        <w:rPr>
          <w:b/>
        </w:rPr>
        <w:t xml:space="preserve"> address:</w:t>
      </w:r>
      <w:r w:rsidR="00E20864">
        <w:t xml:space="preserve"> </w:t>
      </w:r>
      <w:r w:rsidR="002744A2">
        <w:t xml:space="preserve"> </w:t>
      </w:r>
      <w:sdt>
        <w:sdtPr>
          <w:id w:val="-1717197580"/>
          <w:placeholder>
            <w:docPart w:val="E2F41E80735142859A11030269A78FEE"/>
          </w:placeholder>
          <w:showingPlcHdr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</w:p>
    <w:p w:rsidR="006228E9" w:rsidRDefault="006228E9" w:rsidP="00E16505"/>
    <w:p w:rsidR="005F3371" w:rsidRPr="006228E9" w:rsidRDefault="005F3371" w:rsidP="00E16505">
      <w:pPr>
        <w:rPr>
          <w:b/>
        </w:rPr>
      </w:pPr>
      <w:r w:rsidRPr="006228E9">
        <w:rPr>
          <w:b/>
        </w:rPr>
        <w:t>Company Name:</w:t>
      </w:r>
      <w:r w:rsidR="00E20864" w:rsidRPr="006228E9">
        <w:rPr>
          <w:b/>
        </w:rPr>
        <w:t xml:space="preserve"> </w:t>
      </w:r>
      <w:r w:rsidR="002744A2">
        <w:rPr>
          <w:b/>
        </w:rPr>
        <w:t xml:space="preserve"> </w:t>
      </w:r>
      <w:sdt>
        <w:sdtPr>
          <w:rPr>
            <w:b/>
          </w:rPr>
          <w:id w:val="-2077271597"/>
          <w:placeholder>
            <w:docPart w:val="D0CB96EE5BD34552BCD1094AA4A3D93A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</w:p>
    <w:p w:rsidR="005F3371" w:rsidRDefault="005F3371" w:rsidP="00E16505"/>
    <w:p w:rsidR="002744A2" w:rsidRDefault="005F3371" w:rsidP="00E16505">
      <w:pPr>
        <w:rPr>
          <w:b/>
        </w:rPr>
      </w:pPr>
      <w:r w:rsidRPr="006228E9">
        <w:rPr>
          <w:b/>
        </w:rPr>
        <w:t>Address:</w:t>
      </w:r>
      <w:r w:rsidR="002744A2">
        <w:rPr>
          <w:b/>
        </w:rPr>
        <w:t xml:space="preserve"> </w:t>
      </w:r>
      <w:sdt>
        <w:sdtPr>
          <w:rPr>
            <w:b/>
          </w:rPr>
          <w:id w:val="1339272485"/>
          <w:placeholder>
            <w:docPart w:val="A605007FAE5F43F09EF0856F2432E9AF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  <w:r w:rsidR="00E20864" w:rsidRPr="006228E9">
        <w:rPr>
          <w:b/>
        </w:rPr>
        <w:tab/>
      </w:r>
      <w:r w:rsidR="00E20864" w:rsidRPr="006228E9">
        <w:rPr>
          <w:b/>
        </w:rPr>
        <w:tab/>
      </w:r>
      <w:r w:rsidR="006228E9" w:rsidRPr="006228E9">
        <w:rPr>
          <w:b/>
        </w:rPr>
        <w:tab/>
      </w:r>
      <w:r w:rsidR="006228E9" w:rsidRPr="006228E9">
        <w:rPr>
          <w:b/>
        </w:rPr>
        <w:tab/>
      </w:r>
      <w:r w:rsidRPr="006228E9">
        <w:rPr>
          <w:b/>
        </w:rPr>
        <w:t>City:</w:t>
      </w:r>
      <w:r w:rsidR="002744A2">
        <w:rPr>
          <w:b/>
        </w:rPr>
        <w:t xml:space="preserve"> </w:t>
      </w:r>
      <w:sdt>
        <w:sdtPr>
          <w:rPr>
            <w:b/>
          </w:rPr>
          <w:id w:val="-1063094317"/>
          <w:placeholder>
            <w:docPart w:val="3ACE330F3340495DA8834BC5642A439F"/>
          </w:placeholder>
          <w:showingPlcHdr/>
        </w:sdtPr>
        <w:sdtContent>
          <w:bookmarkStart w:id="0" w:name="_GoBack"/>
          <w:r w:rsidR="002744A2" w:rsidRPr="000C5CE1">
            <w:rPr>
              <w:rStyle w:val="PlaceholderText"/>
            </w:rPr>
            <w:t>Click here to enter text.</w:t>
          </w:r>
          <w:bookmarkEnd w:id="0"/>
        </w:sdtContent>
      </w:sdt>
      <w:r w:rsidR="00E20864" w:rsidRPr="006228E9">
        <w:rPr>
          <w:b/>
        </w:rPr>
        <w:tab/>
      </w:r>
      <w:r w:rsidR="00E20864" w:rsidRPr="006228E9">
        <w:rPr>
          <w:b/>
        </w:rPr>
        <w:tab/>
      </w:r>
      <w:r w:rsidR="006228E9" w:rsidRPr="006228E9">
        <w:rPr>
          <w:b/>
        </w:rPr>
        <w:tab/>
      </w:r>
      <w:r w:rsidR="006228E9" w:rsidRPr="006228E9">
        <w:rPr>
          <w:b/>
        </w:rPr>
        <w:tab/>
      </w:r>
    </w:p>
    <w:p w:rsidR="00B7437A" w:rsidRDefault="00B7437A" w:rsidP="00E16505">
      <w:pPr>
        <w:rPr>
          <w:b/>
        </w:rPr>
      </w:pPr>
    </w:p>
    <w:p w:rsidR="005F3371" w:rsidRPr="006228E9" w:rsidRDefault="00E20864" w:rsidP="00E16505">
      <w:pPr>
        <w:rPr>
          <w:b/>
        </w:rPr>
      </w:pPr>
      <w:r w:rsidRPr="006228E9">
        <w:rPr>
          <w:b/>
        </w:rPr>
        <w:t>S</w:t>
      </w:r>
      <w:r w:rsidR="005F3371" w:rsidRPr="006228E9">
        <w:rPr>
          <w:b/>
        </w:rPr>
        <w:t>tate:</w:t>
      </w:r>
      <w:r w:rsidRPr="006228E9">
        <w:rPr>
          <w:b/>
        </w:rPr>
        <w:t xml:space="preserve"> </w:t>
      </w:r>
      <w:sdt>
        <w:sdtPr>
          <w:rPr>
            <w:b/>
          </w:rPr>
          <w:id w:val="841365108"/>
          <w:placeholder>
            <w:docPart w:val="3C71D44C7CBA461385F7ED2897B9EBE7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</w:p>
    <w:p w:rsidR="005F3371" w:rsidRDefault="005F3371" w:rsidP="00E16505"/>
    <w:p w:rsidR="005F3371" w:rsidRPr="006228E9" w:rsidRDefault="005F3371" w:rsidP="00E16505">
      <w:pPr>
        <w:rPr>
          <w:b/>
        </w:rPr>
      </w:pPr>
      <w:r w:rsidRPr="006228E9">
        <w:rPr>
          <w:b/>
        </w:rPr>
        <w:t>Zip:</w:t>
      </w:r>
      <w:r w:rsidR="002744A2">
        <w:rPr>
          <w:b/>
        </w:rPr>
        <w:t xml:space="preserve"> </w:t>
      </w:r>
      <w:sdt>
        <w:sdtPr>
          <w:rPr>
            <w:b/>
          </w:rPr>
          <w:id w:val="1677540755"/>
          <w:placeholder>
            <w:docPart w:val="6C471A3AB0D8463C94E27B04D49919DB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  <w:r w:rsidR="00E20864" w:rsidRPr="006228E9">
        <w:rPr>
          <w:b/>
        </w:rPr>
        <w:tab/>
      </w:r>
      <w:r w:rsidR="00E20864" w:rsidRPr="006228E9">
        <w:rPr>
          <w:b/>
        </w:rPr>
        <w:tab/>
      </w:r>
      <w:r w:rsidR="006228E9" w:rsidRPr="006228E9">
        <w:rPr>
          <w:b/>
        </w:rPr>
        <w:tab/>
      </w:r>
      <w:r w:rsidR="006228E9" w:rsidRPr="006228E9">
        <w:rPr>
          <w:b/>
        </w:rPr>
        <w:tab/>
      </w:r>
      <w:proofErr w:type="gramStart"/>
      <w:r w:rsidRPr="006228E9">
        <w:rPr>
          <w:b/>
        </w:rPr>
        <w:t>Phone Number:</w:t>
      </w:r>
      <w:r w:rsidR="00E20864" w:rsidRPr="006228E9">
        <w:rPr>
          <w:b/>
        </w:rPr>
        <w:t xml:space="preserve"> </w:t>
      </w:r>
      <w:r w:rsidR="002744A2">
        <w:rPr>
          <w:b/>
        </w:rPr>
        <w:t xml:space="preserve"> </w:t>
      </w:r>
      <w:sdt>
        <w:sdtPr>
          <w:rPr>
            <w:b/>
          </w:rPr>
          <w:id w:val="-2022073520"/>
          <w:placeholder>
            <w:docPart w:val="6A77717C6AEF404C9BAE0FA88794F901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  <w:proofErr w:type="gramEnd"/>
        </w:sdtContent>
      </w:sdt>
    </w:p>
    <w:p w:rsidR="005F3371" w:rsidRDefault="005F3371" w:rsidP="00E16505"/>
    <w:p w:rsidR="005F3371" w:rsidRPr="006228E9" w:rsidRDefault="005F3371" w:rsidP="00E16505">
      <w:pPr>
        <w:rPr>
          <w:b/>
        </w:rPr>
      </w:pPr>
      <w:r w:rsidRPr="006228E9">
        <w:rPr>
          <w:b/>
        </w:rPr>
        <w:t>Names of Additional Attendees</w:t>
      </w:r>
      <w:r w:rsidR="00E20864" w:rsidRPr="006228E9">
        <w:rPr>
          <w:b/>
        </w:rPr>
        <w:t xml:space="preserve"> (Comma separated)</w:t>
      </w:r>
      <w:r w:rsidRPr="006228E9">
        <w:rPr>
          <w:b/>
        </w:rPr>
        <w:t>:</w:t>
      </w:r>
      <w:r w:rsidR="00E20864" w:rsidRPr="006228E9">
        <w:rPr>
          <w:b/>
        </w:rPr>
        <w:t xml:space="preserve"> </w:t>
      </w:r>
      <w:r w:rsidR="002744A2">
        <w:rPr>
          <w:b/>
        </w:rPr>
        <w:t xml:space="preserve"> </w:t>
      </w:r>
      <w:sdt>
        <w:sdtPr>
          <w:rPr>
            <w:b/>
          </w:rPr>
          <w:id w:val="-1278251085"/>
          <w:placeholder>
            <w:docPart w:val="56835C0C5CF542A9A7D8F41AF143F772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</w:p>
    <w:p w:rsidR="005F3371" w:rsidRDefault="005F3371" w:rsidP="00E16505"/>
    <w:p w:rsidR="00CD1A09" w:rsidRPr="006228E9" w:rsidRDefault="00146E06" w:rsidP="00E16505">
      <w:pPr>
        <w:rPr>
          <w:b/>
        </w:rPr>
      </w:pPr>
      <w:r w:rsidRPr="006228E9">
        <w:rPr>
          <w:b/>
        </w:rPr>
        <w:t>Which workshop would you like to purchase?</w:t>
      </w:r>
      <w:r w:rsidR="00E20864" w:rsidRPr="006228E9">
        <w:rPr>
          <w:b/>
        </w:rPr>
        <w:t xml:space="preserve">  </w:t>
      </w:r>
      <w:sdt>
        <w:sdtPr>
          <w:rPr>
            <w:b/>
          </w:rPr>
          <w:alias w:val="Workshop"/>
          <w:tag w:val="Workshop"/>
          <w:id w:val="139844723"/>
          <w:placeholder>
            <w:docPart w:val="E9C156E754F94B29ACFCEFA1B8A9EF81"/>
          </w:placeholder>
          <w:showingPlcHdr/>
          <w:dropDownList>
            <w:listItem w:value="Choose an item."/>
            <w:listItem w:displayText="HIPPA Security Rule Workshlp" w:value="HIPPA Security Rule Workshlp"/>
            <w:listItem w:displayText="Information Security Policy Workshop" w:value="Information Security Policy Workshop"/>
            <w:listItem w:displayText="Risk Management Workshop" w:value="Risk Management Workshop"/>
            <w:listItem w:displayText="IT Services Management Workshop" w:value="IT Services Management Workshop"/>
            <w:listItem w:displayText="Software Procurement Workshlp" w:value="Software Procurement Workshlp"/>
          </w:dropDownList>
        </w:sdtPr>
        <w:sdtContent>
          <w:r w:rsidR="003A13FF" w:rsidRPr="000C5CE1">
            <w:rPr>
              <w:rStyle w:val="PlaceholderText"/>
            </w:rPr>
            <w:t>Choose an item.</w:t>
          </w:r>
        </w:sdtContent>
      </w:sdt>
    </w:p>
    <w:p w:rsidR="00146E06" w:rsidRDefault="00146E06" w:rsidP="00E16505"/>
    <w:p w:rsidR="001E77F6" w:rsidRDefault="001E77F6" w:rsidP="00E16505">
      <w:pPr>
        <w:rPr>
          <w:b/>
        </w:rPr>
      </w:pPr>
    </w:p>
    <w:p w:rsidR="005F3371" w:rsidRPr="006228E9" w:rsidRDefault="005F3371" w:rsidP="00E16505">
      <w:pPr>
        <w:rPr>
          <w:b/>
        </w:rPr>
      </w:pPr>
      <w:r w:rsidRPr="006228E9">
        <w:rPr>
          <w:b/>
        </w:rPr>
        <w:t>Wha</w:t>
      </w:r>
      <w:r w:rsidR="003A13FF">
        <w:rPr>
          <w:b/>
        </w:rPr>
        <w:t>t</w:t>
      </w:r>
      <w:r w:rsidRPr="006228E9">
        <w:rPr>
          <w:b/>
        </w:rPr>
        <w:t xml:space="preserve"> would you like to accomplish during this workshop? </w:t>
      </w:r>
      <w:sdt>
        <w:sdtPr>
          <w:rPr>
            <w:b/>
          </w:rPr>
          <w:id w:val="-2100165656"/>
          <w:placeholder>
            <w:docPart w:val="6CBC727973DE4D4B9C3DFB6F66AE8EFD"/>
          </w:placeholder>
          <w:showingPlcHdr/>
          <w:text/>
        </w:sdtPr>
        <w:sdtContent>
          <w:r w:rsidR="002744A2" w:rsidRPr="000C5CE1">
            <w:rPr>
              <w:rStyle w:val="PlaceholderText"/>
            </w:rPr>
            <w:t>Click here to enter text.</w:t>
          </w:r>
        </w:sdtContent>
      </w:sdt>
    </w:p>
    <w:p w:rsidR="005F3371" w:rsidRDefault="005F3371" w:rsidP="00E16505"/>
    <w:p w:rsidR="001E77F6" w:rsidRDefault="001E77F6" w:rsidP="00E16505">
      <w:pPr>
        <w:rPr>
          <w:b/>
        </w:rPr>
      </w:pPr>
    </w:p>
    <w:p w:rsidR="005F3371" w:rsidRPr="006228E9" w:rsidRDefault="005F3371" w:rsidP="00E16505">
      <w:pPr>
        <w:rPr>
          <w:b/>
        </w:rPr>
      </w:pPr>
      <w:r w:rsidRPr="006228E9">
        <w:rPr>
          <w:b/>
        </w:rPr>
        <w:t>Preferred date for workshop:</w:t>
      </w:r>
      <w:r w:rsidR="00146E06" w:rsidRPr="006228E9">
        <w:rPr>
          <w:b/>
        </w:rPr>
        <w:t xml:space="preserve"> </w:t>
      </w:r>
      <w:r w:rsidR="002744A2">
        <w:rPr>
          <w:b/>
        </w:rPr>
        <w:t xml:space="preserve"> </w:t>
      </w:r>
      <w:sdt>
        <w:sdtPr>
          <w:rPr>
            <w:b/>
          </w:rPr>
          <w:id w:val="-1582446124"/>
          <w:placeholder>
            <w:docPart w:val="ECBF9AD9EDCD4D19823C83435C20F9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13FF" w:rsidRPr="000C5CE1">
            <w:rPr>
              <w:rStyle w:val="PlaceholderText"/>
            </w:rPr>
            <w:t>Click here to enter a date.</w:t>
          </w:r>
        </w:sdtContent>
      </w:sdt>
    </w:p>
    <w:p w:rsidR="005F3371" w:rsidRDefault="005F3371" w:rsidP="00E16505"/>
    <w:p w:rsidR="001E77F6" w:rsidRDefault="001E77F6" w:rsidP="00E16505">
      <w:pPr>
        <w:rPr>
          <w:b/>
        </w:rPr>
      </w:pPr>
    </w:p>
    <w:p w:rsidR="005F3371" w:rsidRPr="006228E9" w:rsidRDefault="005F3371" w:rsidP="00E16505">
      <w:pPr>
        <w:rPr>
          <w:b/>
        </w:rPr>
      </w:pPr>
      <w:r w:rsidRPr="006228E9">
        <w:rPr>
          <w:b/>
        </w:rPr>
        <w:t>Preferred time for workshop:</w:t>
      </w:r>
      <w:r w:rsidR="00D15AE1" w:rsidRPr="006228E9">
        <w:rPr>
          <w:b/>
        </w:rPr>
        <w:t xml:space="preserve"> </w:t>
      </w:r>
      <w:sdt>
        <w:sdtPr>
          <w:rPr>
            <w:b/>
          </w:rPr>
          <w:id w:val="333269137"/>
          <w:placeholder>
            <w:docPart w:val="C61F93D15B10460AB70D44DBE8F71FF2"/>
          </w:placeholder>
          <w:showingPlcHdr/>
          <w:text/>
        </w:sdtPr>
        <w:sdtContent>
          <w:r w:rsidR="003A13FF" w:rsidRPr="000C5CE1">
            <w:rPr>
              <w:rStyle w:val="PlaceholderText"/>
            </w:rPr>
            <w:t>Click here to enter text.</w:t>
          </w:r>
        </w:sdtContent>
      </w:sdt>
    </w:p>
    <w:p w:rsidR="005F3371" w:rsidRDefault="005F3371" w:rsidP="00E16505"/>
    <w:p w:rsidR="007C30E3" w:rsidRPr="00D15AE1" w:rsidRDefault="007C30E3" w:rsidP="00E16505">
      <w:pPr>
        <w:rPr>
          <w:b/>
          <w:sz w:val="28"/>
          <w:szCs w:val="28"/>
        </w:rPr>
      </w:pPr>
      <w:r w:rsidRPr="00D15AE1">
        <w:rPr>
          <w:b/>
          <w:sz w:val="28"/>
          <w:szCs w:val="28"/>
        </w:rPr>
        <w:t>Instructions:</w:t>
      </w:r>
    </w:p>
    <w:p w:rsidR="007C30E3" w:rsidRPr="00146E06" w:rsidRDefault="007C30E3" w:rsidP="007C30E3">
      <w:r>
        <w:t xml:space="preserve">Complete this form, save it and e-mail to </w:t>
      </w:r>
      <w:hyperlink r:id="rId9" w:history="1">
        <w:r w:rsidRPr="00B96B54">
          <w:rPr>
            <w:rStyle w:val="Hyperlink"/>
          </w:rPr>
          <w:t>jmorgan@e-volvellc.com</w:t>
        </w:r>
      </w:hyperlink>
      <w:r>
        <w:t xml:space="preserve">. </w:t>
      </w:r>
      <w:r w:rsidR="00B34A72">
        <w:t xml:space="preserve">You can also register by phone – please e-mail us and we will call to process the registration by phone. </w:t>
      </w:r>
      <w:r>
        <w:t xml:space="preserve">Once we have received your registration, we will </w:t>
      </w:r>
      <w:r w:rsidR="00E20864">
        <w:t xml:space="preserve">invoice you through PayPal </w:t>
      </w:r>
      <w:r w:rsidR="00F1135A">
        <w:t>which</w:t>
      </w:r>
      <w:r w:rsidR="00E20864">
        <w:t xml:space="preserve"> will process your payment</w:t>
      </w:r>
      <w:r w:rsidR="00F1135A">
        <w:t xml:space="preserve">. Once payment is received we will confirm your workshop time and date. </w:t>
      </w:r>
    </w:p>
    <w:p w:rsidR="007C30E3" w:rsidRDefault="007C30E3" w:rsidP="00E16505"/>
    <w:p w:rsidR="007C30E3" w:rsidRPr="007C30E3" w:rsidRDefault="007C30E3" w:rsidP="00E16505">
      <w:pPr>
        <w:rPr>
          <w:b/>
          <w:sz w:val="24"/>
          <w:szCs w:val="24"/>
        </w:rPr>
      </w:pPr>
      <w:r w:rsidRPr="007C30E3">
        <w:rPr>
          <w:b/>
          <w:sz w:val="24"/>
          <w:szCs w:val="24"/>
        </w:rPr>
        <w:t>Payment &amp; Privacy Notice</w:t>
      </w:r>
    </w:p>
    <w:p w:rsidR="007C30E3" w:rsidRDefault="007C30E3" w:rsidP="00E16505">
      <w:r>
        <w:t>We invoice through PayPal and your payment is processed by PayPal. At no time are we in possession of your credit card information. Once payment is processed, the workshop is non-refundable</w:t>
      </w:r>
      <w:r w:rsidR="00146E06">
        <w:t xml:space="preserve"> but</w:t>
      </w:r>
      <w:r>
        <w:t xml:space="preserve"> </w:t>
      </w:r>
      <w:r w:rsidR="00146E06">
        <w:t>w</w:t>
      </w:r>
      <w:r>
        <w:t xml:space="preserve">e are happy to reschedule workshops with 24 hours notice. </w:t>
      </w:r>
      <w:r w:rsidR="00F1135A">
        <w:t>We don’t sha</w:t>
      </w:r>
      <w:r w:rsidR="006228E9">
        <w:t xml:space="preserve">re your information with anyone. </w:t>
      </w:r>
      <w:r w:rsidR="00F1135A">
        <w:t xml:space="preserve"> </w:t>
      </w:r>
    </w:p>
    <w:sectPr w:rsidR="007C30E3" w:rsidSect="00D84081">
      <w:headerReference w:type="default" r:id="rId10"/>
      <w:footerReference w:type="default" r:id="rId11"/>
      <w:type w:val="continuous"/>
      <w:pgSz w:w="12240" w:h="15840" w:code="1"/>
      <w:pgMar w:top="1440" w:right="720" w:bottom="144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57" w:rsidRDefault="003B1E57" w:rsidP="00AD55D4">
      <w:r>
        <w:separator/>
      </w:r>
    </w:p>
  </w:endnote>
  <w:endnote w:type="continuationSeparator" w:id="0">
    <w:p w:rsidR="003B1E57" w:rsidRDefault="003B1E57" w:rsidP="00A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57" w:rsidRDefault="003B1E57" w:rsidP="00DB0C80">
    <w:pPr>
      <w:pStyle w:val="Footer"/>
      <w:tabs>
        <w:tab w:val="clear" w:pos="9360"/>
        <w:tab w:val="right" w:pos="10620"/>
      </w:tabs>
    </w:pPr>
    <w:proofErr w:type="gramStart"/>
    <w:r w:rsidRPr="00863A49">
      <w:rPr>
        <w:rFonts w:ascii="Futura Md BT" w:hAnsi="Futura Md BT"/>
      </w:rPr>
      <w:t>e-volve</w:t>
    </w:r>
    <w:proofErr w:type="gramEnd"/>
    <w:r w:rsidRPr="00863A49">
      <w:rPr>
        <w:rFonts w:ascii="Futura Md BT" w:hAnsi="Futura Md BT"/>
      </w:rPr>
      <w:t xml:space="preserve"> Information Technology Services, LLC</w:t>
    </w:r>
    <w:r>
      <w:tab/>
    </w:r>
    <w:r>
      <w:tab/>
    </w:r>
    <w:hyperlink r:id="rId1" w:history="1">
      <w:r w:rsidRPr="00863A49">
        <w:rPr>
          <w:rStyle w:val="Hyperlink"/>
          <w:color w:val="auto"/>
          <w:u w:val="none"/>
        </w:rPr>
        <w:t>jmorgan@e-volvellc.com</w:t>
      </w:r>
    </w:hyperlink>
    <w:r>
      <w:t xml:space="preserve"> </w:t>
    </w:r>
  </w:p>
  <w:p w:rsidR="003B1E57" w:rsidRPr="00DB0C80" w:rsidRDefault="003B1E57" w:rsidP="00DB0C80">
    <w:pPr>
      <w:pStyle w:val="Footer"/>
      <w:tabs>
        <w:tab w:val="clear" w:pos="9360"/>
        <w:tab w:val="right" w:pos="10620"/>
      </w:tabs>
    </w:pPr>
    <w:r>
      <w:t>(607) 731.4097</w:t>
    </w:r>
    <w:r>
      <w:tab/>
    </w:r>
    <w:r>
      <w:tab/>
    </w:r>
    <w:hyperlink r:id="rId2" w:history="1">
      <w:r w:rsidRPr="00863A49">
        <w:rPr>
          <w:rStyle w:val="Hyperlink"/>
          <w:color w:val="000000" w:themeColor="text1"/>
          <w:u w:val="none"/>
        </w:rPr>
        <w:t>http://www.e-volvellc.com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57" w:rsidRDefault="003B1E57" w:rsidP="00AD55D4">
      <w:r>
        <w:separator/>
      </w:r>
    </w:p>
  </w:footnote>
  <w:footnote w:type="continuationSeparator" w:id="0">
    <w:p w:rsidR="003B1E57" w:rsidRDefault="003B1E57" w:rsidP="00AD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57" w:rsidRDefault="003B1E57">
    <w:pPr>
      <w:pStyle w:val="Header"/>
    </w:pPr>
    <w:r>
      <w:rPr>
        <w:noProof/>
      </w:rPr>
      <w:drawing>
        <wp:inline distT="0" distB="0" distL="0" distR="0" wp14:anchorId="12C3D4BA" wp14:editId="7DC4B0BE">
          <wp:extent cx="6595885" cy="113690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lve_Print_Letterhea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885" cy="113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C72"/>
    <w:multiLevelType w:val="hybridMultilevel"/>
    <w:tmpl w:val="5A946D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6361867"/>
    <w:multiLevelType w:val="hybridMultilevel"/>
    <w:tmpl w:val="A23C5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96A05"/>
    <w:multiLevelType w:val="hybridMultilevel"/>
    <w:tmpl w:val="E392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2D7F12"/>
    <w:multiLevelType w:val="hybridMultilevel"/>
    <w:tmpl w:val="3896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73E2"/>
    <w:multiLevelType w:val="hybridMultilevel"/>
    <w:tmpl w:val="D012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JEHS1zFJ0PL3lQ7gKEjcq6P+B0=" w:salt="/qy8IXtx7tgl+by5ep/C/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5"/>
    <w:rsid w:val="00021379"/>
    <w:rsid w:val="00024DFA"/>
    <w:rsid w:val="000402B1"/>
    <w:rsid w:val="00062AB5"/>
    <w:rsid w:val="000672FD"/>
    <w:rsid w:val="0008723E"/>
    <w:rsid w:val="000974C5"/>
    <w:rsid w:val="000D3DAA"/>
    <w:rsid w:val="00103017"/>
    <w:rsid w:val="00112943"/>
    <w:rsid w:val="00146E06"/>
    <w:rsid w:val="001D52BD"/>
    <w:rsid w:val="001E644F"/>
    <w:rsid w:val="001E77F6"/>
    <w:rsid w:val="002138AD"/>
    <w:rsid w:val="00214A80"/>
    <w:rsid w:val="002244E7"/>
    <w:rsid w:val="00234E75"/>
    <w:rsid w:val="00246E99"/>
    <w:rsid w:val="00260099"/>
    <w:rsid w:val="002744A2"/>
    <w:rsid w:val="00285979"/>
    <w:rsid w:val="0029523A"/>
    <w:rsid w:val="002C2248"/>
    <w:rsid w:val="00380C4F"/>
    <w:rsid w:val="003968B3"/>
    <w:rsid w:val="003A13FF"/>
    <w:rsid w:val="003B1E57"/>
    <w:rsid w:val="003F16E5"/>
    <w:rsid w:val="003F7652"/>
    <w:rsid w:val="003F7D2B"/>
    <w:rsid w:val="0042775D"/>
    <w:rsid w:val="00484D7B"/>
    <w:rsid w:val="004932F8"/>
    <w:rsid w:val="00497E57"/>
    <w:rsid w:val="004A1A3B"/>
    <w:rsid w:val="004E4B31"/>
    <w:rsid w:val="004F27F9"/>
    <w:rsid w:val="004F3F56"/>
    <w:rsid w:val="005332B9"/>
    <w:rsid w:val="005352BE"/>
    <w:rsid w:val="005403A2"/>
    <w:rsid w:val="005644C8"/>
    <w:rsid w:val="00576753"/>
    <w:rsid w:val="005B5371"/>
    <w:rsid w:val="005F3371"/>
    <w:rsid w:val="006225F4"/>
    <w:rsid w:val="006228E9"/>
    <w:rsid w:val="006244BC"/>
    <w:rsid w:val="006B3C8F"/>
    <w:rsid w:val="00720162"/>
    <w:rsid w:val="007368D3"/>
    <w:rsid w:val="007652EE"/>
    <w:rsid w:val="007A0035"/>
    <w:rsid w:val="007A588A"/>
    <w:rsid w:val="007C30E3"/>
    <w:rsid w:val="007C7330"/>
    <w:rsid w:val="007F1838"/>
    <w:rsid w:val="008027C3"/>
    <w:rsid w:val="00814E32"/>
    <w:rsid w:val="008451FF"/>
    <w:rsid w:val="0084796F"/>
    <w:rsid w:val="00863A49"/>
    <w:rsid w:val="0086552E"/>
    <w:rsid w:val="00874695"/>
    <w:rsid w:val="008B1A5A"/>
    <w:rsid w:val="008D4729"/>
    <w:rsid w:val="008F5153"/>
    <w:rsid w:val="008F7702"/>
    <w:rsid w:val="009741D3"/>
    <w:rsid w:val="009A75FE"/>
    <w:rsid w:val="009B4F92"/>
    <w:rsid w:val="009C1AB0"/>
    <w:rsid w:val="00A00D11"/>
    <w:rsid w:val="00A37597"/>
    <w:rsid w:val="00A854E2"/>
    <w:rsid w:val="00A8772D"/>
    <w:rsid w:val="00A93A2D"/>
    <w:rsid w:val="00AA341B"/>
    <w:rsid w:val="00AA75B9"/>
    <w:rsid w:val="00AB2C92"/>
    <w:rsid w:val="00AC0ECC"/>
    <w:rsid w:val="00AC7CB4"/>
    <w:rsid w:val="00AD55D4"/>
    <w:rsid w:val="00AE0132"/>
    <w:rsid w:val="00B10CC5"/>
    <w:rsid w:val="00B158AA"/>
    <w:rsid w:val="00B17EEA"/>
    <w:rsid w:val="00B34A72"/>
    <w:rsid w:val="00B7437A"/>
    <w:rsid w:val="00B75533"/>
    <w:rsid w:val="00BB3648"/>
    <w:rsid w:val="00C05A12"/>
    <w:rsid w:val="00C3767D"/>
    <w:rsid w:val="00CC09E3"/>
    <w:rsid w:val="00CD1A09"/>
    <w:rsid w:val="00D02B71"/>
    <w:rsid w:val="00D04E8B"/>
    <w:rsid w:val="00D15AE1"/>
    <w:rsid w:val="00D743B2"/>
    <w:rsid w:val="00D74882"/>
    <w:rsid w:val="00D84081"/>
    <w:rsid w:val="00DB0728"/>
    <w:rsid w:val="00DB0C80"/>
    <w:rsid w:val="00DC6045"/>
    <w:rsid w:val="00DF0945"/>
    <w:rsid w:val="00DF3F6F"/>
    <w:rsid w:val="00E16505"/>
    <w:rsid w:val="00E16859"/>
    <w:rsid w:val="00E20864"/>
    <w:rsid w:val="00E826A3"/>
    <w:rsid w:val="00E85C12"/>
    <w:rsid w:val="00EC168F"/>
    <w:rsid w:val="00F003F4"/>
    <w:rsid w:val="00F07A9C"/>
    <w:rsid w:val="00F1135A"/>
    <w:rsid w:val="00F11D26"/>
    <w:rsid w:val="00F56CEE"/>
    <w:rsid w:val="00F6114C"/>
    <w:rsid w:val="00F613C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3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C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2F8"/>
    <w:pPr>
      <w:keepNext/>
      <w:keepLines/>
      <w:spacing w:before="120" w:line="276" w:lineRule="auto"/>
      <w:outlineLvl w:val="2"/>
    </w:pPr>
    <w:rPr>
      <w:rFonts w:ascii="Futura Md BT" w:eastAsiaTheme="majorEastAsia" w:hAnsi="Futura Md BT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5F4"/>
    <w:pPr>
      <w:keepNext/>
      <w:keepLines/>
      <w:spacing w:before="200" w:line="276" w:lineRule="auto"/>
      <w:outlineLvl w:val="3"/>
    </w:pPr>
    <w:rPr>
      <w:rFonts w:ascii="Futura Md BT" w:eastAsiaTheme="majorEastAsia" w:hAnsi="Futura Md BT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D4"/>
    <w:pPr>
      <w:tabs>
        <w:tab w:val="center" w:pos="4680"/>
        <w:tab w:val="right" w:pos="9360"/>
      </w:tabs>
    </w:pPr>
    <w:rPr>
      <w:rFonts w:ascii="Futura Bk BT" w:hAnsi="Futura Bk BT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D55D4"/>
  </w:style>
  <w:style w:type="paragraph" w:styleId="Footer">
    <w:name w:val="footer"/>
    <w:basedOn w:val="Normal"/>
    <w:link w:val="FooterChar"/>
    <w:uiPriority w:val="99"/>
    <w:unhideWhenUsed/>
    <w:rsid w:val="00AD55D4"/>
    <w:pPr>
      <w:tabs>
        <w:tab w:val="center" w:pos="4680"/>
        <w:tab w:val="right" w:pos="9360"/>
      </w:tabs>
    </w:pPr>
    <w:rPr>
      <w:rFonts w:ascii="Futura Bk BT" w:hAnsi="Futura Bk B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D55D4"/>
  </w:style>
  <w:style w:type="character" w:customStyle="1" w:styleId="Heading3Char">
    <w:name w:val="Heading 3 Char"/>
    <w:basedOn w:val="DefaultParagraphFont"/>
    <w:link w:val="Heading3"/>
    <w:uiPriority w:val="9"/>
    <w:rsid w:val="004932F8"/>
    <w:rPr>
      <w:rFonts w:ascii="Futura Md BT" w:eastAsiaTheme="majorEastAsia" w:hAnsi="Futura Md B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25F4"/>
    <w:rPr>
      <w:rFonts w:ascii="Futura Md BT" w:eastAsiaTheme="majorEastAsia" w:hAnsi="Futura Md BT" w:cstheme="majorBidi"/>
      <w:bCs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AD55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5D4"/>
    <w:rPr>
      <w:rFonts w:ascii="Futura Bk BT" w:hAnsi="Futura Bk BT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5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5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A9C"/>
    <w:pPr>
      <w:spacing w:after="200" w:line="276" w:lineRule="auto"/>
      <w:contextualSpacing/>
    </w:pPr>
    <w:rPr>
      <w:rFonts w:ascii="Futura Bk BT" w:hAnsi="Futura Bk B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775D"/>
    <w:rPr>
      <w:color w:val="808080"/>
    </w:rPr>
  </w:style>
  <w:style w:type="table" w:styleId="TableGrid">
    <w:name w:val="Table Grid"/>
    <w:basedOn w:val="TableNormal"/>
    <w:uiPriority w:val="59"/>
    <w:rsid w:val="00B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3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C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2F8"/>
    <w:pPr>
      <w:keepNext/>
      <w:keepLines/>
      <w:spacing w:before="120" w:line="276" w:lineRule="auto"/>
      <w:outlineLvl w:val="2"/>
    </w:pPr>
    <w:rPr>
      <w:rFonts w:ascii="Futura Md BT" w:eastAsiaTheme="majorEastAsia" w:hAnsi="Futura Md BT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5F4"/>
    <w:pPr>
      <w:keepNext/>
      <w:keepLines/>
      <w:spacing w:before="200" w:line="276" w:lineRule="auto"/>
      <w:outlineLvl w:val="3"/>
    </w:pPr>
    <w:rPr>
      <w:rFonts w:ascii="Futura Md BT" w:eastAsiaTheme="majorEastAsia" w:hAnsi="Futura Md BT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D4"/>
    <w:pPr>
      <w:tabs>
        <w:tab w:val="center" w:pos="4680"/>
        <w:tab w:val="right" w:pos="9360"/>
      </w:tabs>
    </w:pPr>
    <w:rPr>
      <w:rFonts w:ascii="Futura Bk BT" w:hAnsi="Futura Bk BT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D55D4"/>
  </w:style>
  <w:style w:type="paragraph" w:styleId="Footer">
    <w:name w:val="footer"/>
    <w:basedOn w:val="Normal"/>
    <w:link w:val="FooterChar"/>
    <w:uiPriority w:val="99"/>
    <w:unhideWhenUsed/>
    <w:rsid w:val="00AD55D4"/>
    <w:pPr>
      <w:tabs>
        <w:tab w:val="center" w:pos="4680"/>
        <w:tab w:val="right" w:pos="9360"/>
      </w:tabs>
    </w:pPr>
    <w:rPr>
      <w:rFonts w:ascii="Futura Bk BT" w:hAnsi="Futura Bk B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D55D4"/>
  </w:style>
  <w:style w:type="character" w:customStyle="1" w:styleId="Heading3Char">
    <w:name w:val="Heading 3 Char"/>
    <w:basedOn w:val="DefaultParagraphFont"/>
    <w:link w:val="Heading3"/>
    <w:uiPriority w:val="9"/>
    <w:rsid w:val="004932F8"/>
    <w:rPr>
      <w:rFonts w:ascii="Futura Md BT" w:eastAsiaTheme="majorEastAsia" w:hAnsi="Futura Md B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25F4"/>
    <w:rPr>
      <w:rFonts w:ascii="Futura Md BT" w:eastAsiaTheme="majorEastAsia" w:hAnsi="Futura Md BT" w:cstheme="majorBidi"/>
      <w:bCs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AD55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5D4"/>
    <w:rPr>
      <w:rFonts w:ascii="Futura Bk BT" w:hAnsi="Futura Bk BT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5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5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A9C"/>
    <w:pPr>
      <w:spacing w:after="200" w:line="276" w:lineRule="auto"/>
      <w:contextualSpacing/>
    </w:pPr>
    <w:rPr>
      <w:rFonts w:ascii="Futura Bk BT" w:hAnsi="Futura Bk B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0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775D"/>
    <w:rPr>
      <w:color w:val="808080"/>
    </w:rPr>
  </w:style>
  <w:style w:type="table" w:styleId="TableGrid">
    <w:name w:val="Table Grid"/>
    <w:basedOn w:val="TableNormal"/>
    <w:uiPriority w:val="59"/>
    <w:rsid w:val="00B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morgan@e-volvell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volvellc.com" TargetMode="External"/><Relationship Id="rId1" Type="http://schemas.openxmlformats.org/officeDocument/2006/relationships/hyperlink" Target="mailto:jmorgan@e-volve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-volve\Marketing\~2017_Marketing\July_2017\evol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93701892514DB6B580FEB1117F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954B-E192-4B36-81BB-F70300794B91}"/>
      </w:docPartPr>
      <w:docPartBody>
        <w:p w:rsidR="00000000" w:rsidRDefault="00FC20C5" w:rsidP="00FC20C5">
          <w:pPr>
            <w:pStyle w:val="AA93701892514DB6B580FEB1117F0B5D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C61D639A1DDB4B47A7A0818CE652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4850-454E-4EEC-B29D-73B3EC47064D}"/>
      </w:docPartPr>
      <w:docPartBody>
        <w:p w:rsidR="00000000" w:rsidRDefault="00FC20C5" w:rsidP="00FC20C5">
          <w:pPr>
            <w:pStyle w:val="C61D639A1DDB4B47A7A0818CE652E214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E2F41E80735142859A11030269A7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F850-D52E-4E56-8968-F9B147401C98}"/>
      </w:docPartPr>
      <w:docPartBody>
        <w:p w:rsidR="00000000" w:rsidRDefault="00FC20C5" w:rsidP="00FC20C5">
          <w:pPr>
            <w:pStyle w:val="E2F41E80735142859A11030269A78FEE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D0CB96EE5BD34552BCD1094AA4A3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56CE-6C49-4B41-9F8D-88656CD315A1}"/>
      </w:docPartPr>
      <w:docPartBody>
        <w:p w:rsidR="00000000" w:rsidRDefault="00FC20C5" w:rsidP="00FC20C5">
          <w:pPr>
            <w:pStyle w:val="D0CB96EE5BD34552BCD1094AA4A3D93A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A605007FAE5F43F09EF0856F2432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38F7-DFA7-4036-81B7-3D53C478B6B6}"/>
      </w:docPartPr>
      <w:docPartBody>
        <w:p w:rsidR="00000000" w:rsidRDefault="00FC20C5" w:rsidP="00FC20C5">
          <w:pPr>
            <w:pStyle w:val="A605007FAE5F43F09EF0856F2432E9AF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3ACE330F3340495DA8834BC5642A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7A61-ED04-42CA-ADC2-AD961A8A9E7B}"/>
      </w:docPartPr>
      <w:docPartBody>
        <w:p w:rsidR="00000000" w:rsidRDefault="00FC20C5" w:rsidP="00FC20C5">
          <w:pPr>
            <w:pStyle w:val="3ACE330F3340495DA8834BC5642A439F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3C71D44C7CBA461385F7ED2897B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E28D-D709-4798-84AE-E1A476246E46}"/>
      </w:docPartPr>
      <w:docPartBody>
        <w:p w:rsidR="00000000" w:rsidRDefault="00FC20C5" w:rsidP="00FC20C5">
          <w:pPr>
            <w:pStyle w:val="3C71D44C7CBA461385F7ED2897B9EBE7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6C471A3AB0D8463C94E27B04D499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BBFB-FAF2-4FFA-ADB7-0F7D0ABB6884}"/>
      </w:docPartPr>
      <w:docPartBody>
        <w:p w:rsidR="00000000" w:rsidRDefault="00FC20C5" w:rsidP="00FC20C5">
          <w:pPr>
            <w:pStyle w:val="6C471A3AB0D8463C94E27B04D49919DB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6A77717C6AEF404C9BAE0FA88794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30CE-D6D1-4AA8-9F22-74103B7166AB}"/>
      </w:docPartPr>
      <w:docPartBody>
        <w:p w:rsidR="00000000" w:rsidRDefault="00FC20C5" w:rsidP="00FC20C5">
          <w:pPr>
            <w:pStyle w:val="6A77717C6AEF404C9BAE0FA88794F901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56835C0C5CF542A9A7D8F41AF143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3909-A4B6-42F9-8395-4F606918F06F}"/>
      </w:docPartPr>
      <w:docPartBody>
        <w:p w:rsidR="00000000" w:rsidRDefault="00FC20C5" w:rsidP="00FC20C5">
          <w:pPr>
            <w:pStyle w:val="56835C0C5CF542A9A7D8F41AF143F772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E9C156E754F94B29ACFCEFA1B8A9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2294-F2BE-4BCA-A4FC-98E172FDD2BC}"/>
      </w:docPartPr>
      <w:docPartBody>
        <w:p w:rsidR="00000000" w:rsidRDefault="00FC20C5" w:rsidP="00FC20C5">
          <w:pPr>
            <w:pStyle w:val="E9C156E754F94B29ACFCEFA1B8A9EF811"/>
          </w:pPr>
          <w:r w:rsidRPr="000C5CE1">
            <w:rPr>
              <w:rStyle w:val="PlaceholderText"/>
            </w:rPr>
            <w:t>Choose an item.</w:t>
          </w:r>
        </w:p>
      </w:docPartBody>
    </w:docPart>
    <w:docPart>
      <w:docPartPr>
        <w:name w:val="6CBC727973DE4D4B9C3DFB6F66AE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08D-4103-4E5E-BB27-833EE1F3611A}"/>
      </w:docPartPr>
      <w:docPartBody>
        <w:p w:rsidR="00000000" w:rsidRDefault="00FC20C5" w:rsidP="00FC20C5">
          <w:pPr>
            <w:pStyle w:val="6CBC727973DE4D4B9C3DFB6F66AE8EFD1"/>
          </w:pPr>
          <w:r w:rsidRPr="000C5CE1">
            <w:rPr>
              <w:rStyle w:val="PlaceholderText"/>
            </w:rPr>
            <w:t>Click here to enter text.</w:t>
          </w:r>
        </w:p>
      </w:docPartBody>
    </w:docPart>
    <w:docPart>
      <w:docPartPr>
        <w:name w:val="ECBF9AD9EDCD4D19823C83435C2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CF0C-9BDD-4167-91AA-0E15BA697859}"/>
      </w:docPartPr>
      <w:docPartBody>
        <w:p w:rsidR="00000000" w:rsidRDefault="00FC20C5" w:rsidP="00FC20C5">
          <w:pPr>
            <w:pStyle w:val="ECBF9AD9EDCD4D19823C83435C20F9991"/>
          </w:pPr>
          <w:r w:rsidRPr="000C5CE1">
            <w:rPr>
              <w:rStyle w:val="PlaceholderText"/>
            </w:rPr>
            <w:t>Click here to enter a date.</w:t>
          </w:r>
        </w:p>
      </w:docPartBody>
    </w:docPart>
    <w:docPart>
      <w:docPartPr>
        <w:name w:val="C61F93D15B10460AB70D44DBE8F7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1934-758B-4FEF-AF92-50C121D08779}"/>
      </w:docPartPr>
      <w:docPartBody>
        <w:p w:rsidR="00000000" w:rsidRDefault="00FC20C5" w:rsidP="00FC20C5">
          <w:pPr>
            <w:pStyle w:val="C61F93D15B10460AB70D44DBE8F71FF21"/>
          </w:pPr>
          <w:r w:rsidRPr="000C5C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5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0C5"/>
    <w:rPr>
      <w:color w:val="808080"/>
    </w:rPr>
  </w:style>
  <w:style w:type="paragraph" w:customStyle="1" w:styleId="AA93701892514DB6B580FEB1117F0B5D">
    <w:name w:val="AA93701892514DB6B580FEB1117F0B5D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D639A1DDB4B47A7A0818CE652E214">
    <w:name w:val="C61D639A1DDB4B47A7A0818CE652E214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2F41E80735142859A11030269A78FEE">
    <w:name w:val="E2F41E80735142859A11030269A78FEE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D0CB96EE5BD34552BCD1094AA4A3D93A">
    <w:name w:val="D0CB96EE5BD34552BCD1094AA4A3D93A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605007FAE5F43F09EF0856F2432E9AF">
    <w:name w:val="A605007FAE5F43F09EF0856F2432E9AF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ACE330F3340495DA8834BC5642A439F">
    <w:name w:val="3ACE330F3340495DA8834BC5642A439F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C71D44C7CBA461385F7ED2897B9EBE7">
    <w:name w:val="3C71D44C7CBA461385F7ED2897B9EBE7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471A3AB0D8463C94E27B04D49919DB">
    <w:name w:val="6C471A3AB0D8463C94E27B04D49919DB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A77717C6AEF404C9BAE0FA88794F901">
    <w:name w:val="6A77717C6AEF404C9BAE0FA88794F90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56835C0C5CF542A9A7D8F41AF143F772">
    <w:name w:val="56835C0C5CF542A9A7D8F41AF143F772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9C156E754F94B29ACFCEFA1B8A9EF81">
    <w:name w:val="E9C156E754F94B29ACFCEFA1B8A9EF8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BC727973DE4D4B9C3DFB6F66AE8EFD">
    <w:name w:val="6CBC727973DE4D4B9C3DFB6F66AE8EFD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CBF9AD9EDCD4D19823C83435C20F999">
    <w:name w:val="ECBF9AD9EDCD4D19823C83435C20F999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F93D15B10460AB70D44DBE8F71FF2">
    <w:name w:val="C61F93D15B10460AB70D44DBE8F71FF2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A93701892514DB6B580FEB1117F0B5D1">
    <w:name w:val="AA93701892514DB6B580FEB1117F0B5D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D639A1DDB4B47A7A0818CE652E2141">
    <w:name w:val="C61D639A1DDB4B47A7A0818CE652E214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2F41E80735142859A11030269A78FEE1">
    <w:name w:val="E2F41E80735142859A11030269A78FEE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D0CB96EE5BD34552BCD1094AA4A3D93A1">
    <w:name w:val="D0CB96EE5BD34552BCD1094AA4A3D93A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605007FAE5F43F09EF0856F2432E9AF1">
    <w:name w:val="A605007FAE5F43F09EF0856F2432E9AF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ACE330F3340495DA8834BC5642A439F1">
    <w:name w:val="3ACE330F3340495DA8834BC5642A439F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C71D44C7CBA461385F7ED2897B9EBE71">
    <w:name w:val="3C71D44C7CBA461385F7ED2897B9EBE7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471A3AB0D8463C94E27B04D49919DB1">
    <w:name w:val="6C471A3AB0D8463C94E27B04D49919DB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A77717C6AEF404C9BAE0FA88794F9011">
    <w:name w:val="6A77717C6AEF404C9BAE0FA88794F901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56835C0C5CF542A9A7D8F41AF143F7721">
    <w:name w:val="56835C0C5CF542A9A7D8F41AF143F772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9C156E754F94B29ACFCEFA1B8A9EF811">
    <w:name w:val="E9C156E754F94B29ACFCEFA1B8A9EF81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BC727973DE4D4B9C3DFB6F66AE8EFD1">
    <w:name w:val="6CBC727973DE4D4B9C3DFB6F66AE8EFD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CBF9AD9EDCD4D19823C83435C20F9991">
    <w:name w:val="ECBF9AD9EDCD4D19823C83435C20F999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F93D15B10460AB70D44DBE8F71FF21">
    <w:name w:val="C61F93D15B10460AB70D44DBE8F71FF21"/>
    <w:rsid w:val="00FC20C5"/>
    <w:pPr>
      <w:spacing w:after="0" w:line="240" w:lineRule="auto"/>
    </w:pPr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0C5"/>
    <w:rPr>
      <w:color w:val="808080"/>
    </w:rPr>
  </w:style>
  <w:style w:type="paragraph" w:customStyle="1" w:styleId="AA93701892514DB6B580FEB1117F0B5D">
    <w:name w:val="AA93701892514DB6B580FEB1117F0B5D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D639A1DDB4B47A7A0818CE652E214">
    <w:name w:val="C61D639A1DDB4B47A7A0818CE652E214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2F41E80735142859A11030269A78FEE">
    <w:name w:val="E2F41E80735142859A11030269A78FEE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D0CB96EE5BD34552BCD1094AA4A3D93A">
    <w:name w:val="D0CB96EE5BD34552BCD1094AA4A3D93A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605007FAE5F43F09EF0856F2432E9AF">
    <w:name w:val="A605007FAE5F43F09EF0856F2432E9AF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ACE330F3340495DA8834BC5642A439F">
    <w:name w:val="3ACE330F3340495DA8834BC5642A439F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C71D44C7CBA461385F7ED2897B9EBE7">
    <w:name w:val="3C71D44C7CBA461385F7ED2897B9EBE7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471A3AB0D8463C94E27B04D49919DB">
    <w:name w:val="6C471A3AB0D8463C94E27B04D49919DB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A77717C6AEF404C9BAE0FA88794F901">
    <w:name w:val="6A77717C6AEF404C9BAE0FA88794F90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56835C0C5CF542A9A7D8F41AF143F772">
    <w:name w:val="56835C0C5CF542A9A7D8F41AF143F772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9C156E754F94B29ACFCEFA1B8A9EF81">
    <w:name w:val="E9C156E754F94B29ACFCEFA1B8A9EF8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BC727973DE4D4B9C3DFB6F66AE8EFD">
    <w:name w:val="6CBC727973DE4D4B9C3DFB6F66AE8EFD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CBF9AD9EDCD4D19823C83435C20F999">
    <w:name w:val="ECBF9AD9EDCD4D19823C83435C20F999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F93D15B10460AB70D44DBE8F71FF2">
    <w:name w:val="C61F93D15B10460AB70D44DBE8F71FF2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A93701892514DB6B580FEB1117F0B5D1">
    <w:name w:val="AA93701892514DB6B580FEB1117F0B5D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D639A1DDB4B47A7A0818CE652E2141">
    <w:name w:val="C61D639A1DDB4B47A7A0818CE652E214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2F41E80735142859A11030269A78FEE1">
    <w:name w:val="E2F41E80735142859A11030269A78FEE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D0CB96EE5BD34552BCD1094AA4A3D93A1">
    <w:name w:val="D0CB96EE5BD34552BCD1094AA4A3D93A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A605007FAE5F43F09EF0856F2432E9AF1">
    <w:name w:val="A605007FAE5F43F09EF0856F2432E9AF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ACE330F3340495DA8834BC5642A439F1">
    <w:name w:val="3ACE330F3340495DA8834BC5642A439F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3C71D44C7CBA461385F7ED2897B9EBE71">
    <w:name w:val="3C71D44C7CBA461385F7ED2897B9EBE7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471A3AB0D8463C94E27B04D49919DB1">
    <w:name w:val="6C471A3AB0D8463C94E27B04D49919DB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A77717C6AEF404C9BAE0FA88794F9011">
    <w:name w:val="6A77717C6AEF404C9BAE0FA88794F901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56835C0C5CF542A9A7D8F41AF143F7721">
    <w:name w:val="56835C0C5CF542A9A7D8F41AF143F772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9C156E754F94B29ACFCEFA1B8A9EF811">
    <w:name w:val="E9C156E754F94B29ACFCEFA1B8A9EF81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6CBC727973DE4D4B9C3DFB6F66AE8EFD1">
    <w:name w:val="6CBC727973DE4D4B9C3DFB6F66AE8EFD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ECBF9AD9EDCD4D19823C83435C20F9991">
    <w:name w:val="ECBF9AD9EDCD4D19823C83435C20F9991"/>
    <w:rsid w:val="00FC20C5"/>
    <w:pPr>
      <w:spacing w:after="0" w:line="240" w:lineRule="auto"/>
    </w:pPr>
    <w:rPr>
      <w:rFonts w:eastAsiaTheme="minorHAnsi"/>
      <w:sz w:val="20"/>
    </w:rPr>
  </w:style>
  <w:style w:type="paragraph" w:customStyle="1" w:styleId="C61F93D15B10460AB70D44DBE8F71FF21">
    <w:name w:val="C61F93D15B10460AB70D44DBE8F71FF21"/>
    <w:rsid w:val="00FC20C5"/>
    <w:pPr>
      <w:spacing w:after="0" w:line="240" w:lineRule="auto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F48A-27AA-45E6-9987-85454BF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evolve_Letterhead</Template>
  <TotalTime>1388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e-volve Catalog of Services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e-volve Catalog of Services</dc:title>
  <dc:creator>jeffrey</dc:creator>
  <cp:keywords>e-volve;services</cp:keywords>
  <cp:lastModifiedBy>jeffrey</cp:lastModifiedBy>
  <cp:revision>14</cp:revision>
  <cp:lastPrinted>2017-08-16T13:13:00Z</cp:lastPrinted>
  <dcterms:created xsi:type="dcterms:W3CDTF">2017-08-14T13:43:00Z</dcterms:created>
  <dcterms:modified xsi:type="dcterms:W3CDTF">2017-08-16T14:42:00Z</dcterms:modified>
</cp:coreProperties>
</file>